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Layout w:type="fixed"/>
        <w:tblLook w:val="01E0"/>
      </w:tblPr>
      <w:tblGrid>
        <w:gridCol w:w="4153"/>
        <w:gridCol w:w="461"/>
        <w:gridCol w:w="4366"/>
      </w:tblGrid>
      <w:tr w:rsidR="00017B34" w:rsidRPr="00017B34" w:rsidTr="00444249">
        <w:trPr>
          <w:trHeight w:val="1151"/>
        </w:trPr>
        <w:tc>
          <w:tcPr>
            <w:tcW w:w="4153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89535</wp:posOffset>
                  </wp:positionV>
                  <wp:extent cx="573405" cy="685800"/>
                  <wp:effectExtent l="0" t="0" r="0" b="0"/>
                  <wp:wrapNone/>
                  <wp:docPr id="8" name="Рисунок 8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7B34" w:rsidRPr="00017B34" w:rsidRDefault="00017B34" w:rsidP="0001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B34" w:rsidRPr="00017B34" w:rsidTr="00444249">
        <w:trPr>
          <w:trHeight w:val="447"/>
        </w:trPr>
        <w:tc>
          <w:tcPr>
            <w:tcW w:w="4153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Муниципальное образование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0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Кондинский район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  <w:t>Ханты-Мансийского автономного округа - Югры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  <w:p w:rsidR="00017B34" w:rsidRPr="00017B34" w:rsidRDefault="00017B34" w:rsidP="00017B34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АДМИНИСТРАЦИЯ</w:t>
            </w:r>
          </w:p>
          <w:p w:rsid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КОНДИНСКОГО РАЙОНА</w:t>
            </w:r>
          </w:p>
          <w:p w:rsid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</w:p>
          <w:p w:rsidR="001B7FE5" w:rsidRP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1B7FE5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Управление образования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B34" w:rsidRPr="00017B34" w:rsidTr="00444249">
        <w:trPr>
          <w:trHeight w:val="608"/>
        </w:trPr>
        <w:tc>
          <w:tcPr>
            <w:tcW w:w="4153" w:type="dxa"/>
            <w:vMerge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461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66" w:type="dxa"/>
            <w:vMerge w:val="restart"/>
          </w:tcPr>
          <w:p w:rsidR="00017B34" w:rsidRPr="00017B34" w:rsidRDefault="00017B34" w:rsidP="0044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F7FA6" w:rsidRDefault="00CF26E2" w:rsidP="0044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Руководителямобразовательных</w:t>
            </w:r>
          </w:p>
          <w:p w:rsidR="00CF26E2" w:rsidRPr="00444249" w:rsidRDefault="00444249" w:rsidP="0044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</w:t>
            </w:r>
          </w:p>
          <w:p w:rsidR="007F54BB" w:rsidRDefault="007F54BB" w:rsidP="007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54BB" w:rsidRDefault="007F54BB" w:rsidP="007F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0C86" w:rsidRPr="00017B34" w:rsidRDefault="003F0C86" w:rsidP="0044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017B34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Волгоградская ул., д.11</w:t>
            </w:r>
            <w:r w:rsidR="00017B34" w:rsidRPr="00017B34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, Междуреченский</w:t>
            </w:r>
            <w:r w:rsidR="00017B34" w:rsidRPr="00017B34">
              <w:rPr>
                <w:rFonts w:ascii="Times New Roman" w:eastAsia="Times New Roman" w:hAnsi="Times New Roman" w:cs="Times New Roman"/>
                <w:i/>
                <w:color w:val="1F497D"/>
                <w:sz w:val="18"/>
                <w:szCs w:val="20"/>
                <w:lang w:eastAsia="ru-RU"/>
              </w:rPr>
              <w:t>,</w:t>
            </w:r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Кондинский район, Ханты-Мансийский</w:t>
            </w:r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автономный округ - Югра, 628200</w:t>
            </w:r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Телефон, факс (34677) 32-120</w:t>
            </w:r>
            <w:r w:rsidR="00017B34"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32-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119</w:t>
            </w:r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345A93" w:rsidTr="00444249">
        <w:trPr>
          <w:trHeight w:val="176"/>
        </w:trPr>
        <w:tc>
          <w:tcPr>
            <w:tcW w:w="4153" w:type="dxa"/>
          </w:tcPr>
          <w:p w:rsidR="00017B34" w:rsidRPr="00017B34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E</w:t>
            </w:r>
            <w:r w:rsidRP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-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mail</w:t>
            </w:r>
            <w:r w:rsidRP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 xml:space="preserve">: </w:t>
            </w:r>
            <w:hyperlink r:id="rId9" w:history="1">
              <w:r w:rsidR="001B7FE5" w:rsidRPr="00705282">
                <w:rPr>
                  <w:rStyle w:val="ad"/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ruokonda86@admkonda.ru</w:t>
              </w:r>
            </w:hyperlink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017B34" w:rsidRDefault="00E644ED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hyperlink r:id="rId10" w:history="1"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http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://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.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admkonda.ru</w:t>
              </w:r>
            </w:hyperlink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1B7FE5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ОКПО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02117976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ОГРН 102860139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4139</w:t>
            </w:r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444249">
        <w:trPr>
          <w:trHeight w:val="176"/>
        </w:trPr>
        <w:tc>
          <w:tcPr>
            <w:tcW w:w="4153" w:type="dxa"/>
          </w:tcPr>
          <w:p w:rsidR="00017B34" w:rsidRPr="001B7FE5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ИНН / КПП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8616001574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 /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861601001</w:t>
            </w:r>
          </w:p>
        </w:tc>
        <w:tc>
          <w:tcPr>
            <w:tcW w:w="461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366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Style w:val="a5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942C84" w:rsidRPr="00933810" w:rsidTr="00942C84">
        <w:tc>
          <w:tcPr>
            <w:tcW w:w="4253" w:type="dxa"/>
          </w:tcPr>
          <w:p w:rsidR="00942C84" w:rsidRPr="00AF6623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942C84" w:rsidRPr="00AF6623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AF6623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AF6623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5C6EBD" w:rsidRDefault="005C6EBD" w:rsidP="000E21FF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84" w:rsidRPr="00933810" w:rsidRDefault="00AF6623" w:rsidP="004B2990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62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B2990">
              <w:rPr>
                <w:rFonts w:ascii="Times New Roman" w:hAnsi="Times New Roman" w:cs="Times New Roman"/>
                <w:sz w:val="28"/>
                <w:szCs w:val="28"/>
              </w:rPr>
              <w:t>заседании районного методического объединения</w:t>
            </w:r>
            <w:r w:rsidR="004700CB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математики</w:t>
            </w:r>
          </w:p>
        </w:tc>
      </w:tr>
    </w:tbl>
    <w:p w:rsidR="00AF6623" w:rsidRDefault="00AF6623" w:rsidP="001C1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7AF" w:rsidRDefault="00CF26E2" w:rsidP="001C1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6E2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5C6EBD" w:rsidRDefault="005C6EBD" w:rsidP="009D23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84" w:rsidRPr="00345A93" w:rsidRDefault="004B2990" w:rsidP="009D23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5A93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Настоящим сообщаю, что в</w:t>
      </w:r>
      <w:r w:rsidR="00547CB4" w:rsidRPr="00345A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соответствии с п</w:t>
      </w:r>
      <w:r w:rsidRPr="00345A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ланом работы РМО учителей математики </w:t>
      </w:r>
      <w:r w:rsidR="004700CB" w:rsidRPr="00345A9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Кондинского района</w:t>
      </w:r>
      <w:r w:rsidRPr="00345A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2021-2022 учебный год 14 декабря 2021 года состоится заседание РМО учителей математики</w:t>
      </w:r>
      <w:r w:rsidR="00FB0CD4" w:rsidRPr="00345A9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700CB" w:rsidRPr="00345A93" w:rsidRDefault="002D1284" w:rsidP="004700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5A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Прошу </w:t>
      </w:r>
      <w:r w:rsidR="009D238C" w:rsidRPr="00345A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обеспечить </w:t>
      </w:r>
      <w:r w:rsidR="004700CB" w:rsidRPr="00345A93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данном мероприятии учителей математики образовательных организаций.</w:t>
      </w:r>
    </w:p>
    <w:p w:rsidR="00AF6623" w:rsidRPr="00345A93" w:rsidRDefault="004700CB" w:rsidP="004700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5A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Форма проведения: вебинар. </w:t>
      </w:r>
    </w:p>
    <w:p w:rsidR="00343BF0" w:rsidRPr="00345A93" w:rsidRDefault="004700CB" w:rsidP="009917B5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345A93">
        <w:rPr>
          <w:rFonts w:ascii="Times New Roman" w:hAnsi="Times New Roman" w:cs="Times New Roman"/>
          <w:sz w:val="24"/>
          <w:szCs w:val="28"/>
        </w:rPr>
        <w:t>Время начала мероприятия: 15.00 часов.</w:t>
      </w:r>
    </w:p>
    <w:p w:rsidR="004700CB" w:rsidRPr="00345A93" w:rsidRDefault="004700CB" w:rsidP="009917B5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345A93">
        <w:rPr>
          <w:rFonts w:ascii="Times New Roman" w:hAnsi="Times New Roman" w:cs="Times New Roman"/>
          <w:sz w:val="24"/>
          <w:szCs w:val="28"/>
        </w:rPr>
        <w:t>Ссылка и инструкция для обеспечения возможности подключения будут направлены дополнительно на адрес электронной почты образовательной организации.</w:t>
      </w:r>
    </w:p>
    <w:p w:rsidR="004700CB" w:rsidRPr="00345A93" w:rsidRDefault="004700CB" w:rsidP="000238C2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345A93">
        <w:rPr>
          <w:rFonts w:ascii="Times New Roman" w:hAnsi="Times New Roman" w:cs="Times New Roman"/>
          <w:sz w:val="24"/>
          <w:szCs w:val="28"/>
        </w:rPr>
        <w:t>Приложение</w:t>
      </w:r>
      <w:r w:rsidR="000238C2" w:rsidRPr="00345A93">
        <w:rPr>
          <w:rFonts w:ascii="Times New Roman" w:hAnsi="Times New Roman" w:cs="Times New Roman"/>
          <w:sz w:val="24"/>
          <w:szCs w:val="28"/>
        </w:rPr>
        <w:t>:</w:t>
      </w:r>
      <w:bookmarkStart w:id="2" w:name="_GoBack"/>
      <w:bookmarkEnd w:id="2"/>
      <w:r w:rsidR="000238C2" w:rsidRPr="00345A93">
        <w:rPr>
          <w:rFonts w:ascii="Times New Roman" w:hAnsi="Times New Roman" w:cs="Times New Roman"/>
          <w:sz w:val="24"/>
          <w:szCs w:val="28"/>
        </w:rPr>
        <w:t>План заседания №1 РМО учителей математики</w:t>
      </w:r>
      <w:r w:rsidRPr="00345A93">
        <w:rPr>
          <w:rFonts w:ascii="Times New Roman" w:hAnsi="Times New Roman" w:cs="Times New Roman"/>
          <w:sz w:val="24"/>
          <w:szCs w:val="28"/>
        </w:rPr>
        <w:t>на 1 л., в 1 экз.</w:t>
      </w:r>
    </w:p>
    <w:p w:rsidR="004700CB" w:rsidRDefault="004700CB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459"/>
        <w:gridCol w:w="3544"/>
        <w:gridCol w:w="2693"/>
      </w:tblGrid>
      <w:tr w:rsidR="000B30E4" w:rsidRPr="00927695" w:rsidTr="00784B62">
        <w:trPr>
          <w:trHeight w:val="1443"/>
        </w:trPr>
        <w:tc>
          <w:tcPr>
            <w:tcW w:w="3459" w:type="dxa"/>
          </w:tcPr>
          <w:p w:rsidR="000B30E4" w:rsidRPr="001B7FE5" w:rsidRDefault="001B7FE5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544" w:type="dxa"/>
            <w:vAlign w:val="center"/>
          </w:tcPr>
          <w:p w:rsidR="00934CF8" w:rsidRDefault="00A425BD" w:rsidP="00AA4B56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</w:pPr>
            <w:bookmarkStart w:id="3" w:name="EdsText"/>
            <w:r w:rsidRPr="0001533C">
              <w:rPr>
                <w:rFonts w:ascii="Times New Roman" w:hAnsi="Times New Roman" w:cs="Times New Roman"/>
                <w:bCs/>
                <w:noProof/>
                <w:color w:val="00B050"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24130</wp:posOffset>
                  </wp:positionV>
                  <wp:extent cx="287655" cy="335915"/>
                  <wp:effectExtent l="0" t="0" r="0" b="6985"/>
                  <wp:wrapSquare wrapText="bothSides"/>
                  <wp:docPr id="3" name="Рисунок 3" descr="Z:\Комитет по информационным технологиям\Гербы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Комитет по информационным технологиям\Гербы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6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CF8"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ДОКУМЕНТ ПОДПИСАН</w:t>
            </w:r>
          </w:p>
          <w:p w:rsidR="00365C36" w:rsidRPr="0004059E" w:rsidRDefault="00934CF8" w:rsidP="00AA4B56">
            <w:pPr>
              <w:rPr>
                <w:rFonts w:ascii="Times New Roman" w:hAnsi="Times New Roman" w:cs="Times New Roman"/>
                <w:b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ЭЛЕКТРОННОЙ  ПОДПИСЬЮ</w:t>
            </w:r>
          </w:p>
          <w:p w:rsidR="00365C36" w:rsidRPr="00903CF1" w:rsidRDefault="00365C36" w:rsidP="00365C36">
            <w:pPr>
              <w:pStyle w:val="ac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A425BD" w:rsidRDefault="000B30E4" w:rsidP="000B30E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Сертификат  [Номер сертификата 1]</w:t>
            </w:r>
          </w:p>
          <w:p w:rsidR="000B30E4" w:rsidRPr="00A425BD" w:rsidRDefault="000B30E4" w:rsidP="000B30E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Владелец [Владелец сертификата 1]</w:t>
            </w:r>
          </w:p>
          <w:p w:rsidR="000B30E4" w:rsidRPr="00A425BD" w:rsidRDefault="000B30E4" w:rsidP="00D213D8">
            <w:pPr>
              <w:pStyle w:val="ac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Действителен</w:t>
            </w:r>
            <w:r w:rsidR="00D213D8" w:rsidRPr="00A425BD">
              <w:rPr>
                <w:color w:val="365F91" w:themeColor="accent1" w:themeShade="BF"/>
                <w:sz w:val="18"/>
                <w:szCs w:val="18"/>
              </w:rPr>
              <w:t xml:space="preserve"> с</w:t>
            </w:r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[ДатаС 1] по [ДатаПо 1]</w:t>
            </w:r>
            <w:bookmarkEnd w:id="3"/>
          </w:p>
          <w:p w:rsidR="00365C36" w:rsidRPr="00CA7141" w:rsidRDefault="00365C36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24276" w:rsidRPr="00465FC6" w:rsidRDefault="001B7FE5" w:rsidP="00784B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  <w:r w:rsidR="00D51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</w:tc>
      </w:tr>
    </w:tbl>
    <w:p w:rsidR="000238C2" w:rsidRDefault="000238C2" w:rsidP="009B70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B706C" w:rsidRPr="009B706C" w:rsidRDefault="009B706C" w:rsidP="009B70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B706C">
        <w:rPr>
          <w:rFonts w:ascii="Times New Roman" w:hAnsi="Times New Roman" w:cs="Times New Roman"/>
          <w:bCs/>
          <w:sz w:val="18"/>
          <w:szCs w:val="18"/>
        </w:rPr>
        <w:t xml:space="preserve">Исполнитель: заместитель директора </w:t>
      </w:r>
    </w:p>
    <w:p w:rsidR="009B706C" w:rsidRPr="009B706C" w:rsidRDefault="009B706C" w:rsidP="009B70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B706C">
        <w:rPr>
          <w:rFonts w:ascii="Times New Roman" w:hAnsi="Times New Roman" w:cs="Times New Roman"/>
          <w:bCs/>
          <w:sz w:val="18"/>
          <w:szCs w:val="18"/>
        </w:rPr>
        <w:t>МКУ «Центр сопровождения деятельности организаций»</w:t>
      </w:r>
    </w:p>
    <w:p w:rsidR="009B706C" w:rsidRPr="009B706C" w:rsidRDefault="009B706C" w:rsidP="009B70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B706C">
        <w:rPr>
          <w:rFonts w:ascii="Times New Roman" w:hAnsi="Times New Roman" w:cs="Times New Roman"/>
          <w:bCs/>
          <w:sz w:val="18"/>
          <w:szCs w:val="18"/>
        </w:rPr>
        <w:t>по информационно-методической работе</w:t>
      </w:r>
    </w:p>
    <w:p w:rsidR="009B706C" w:rsidRPr="009B706C" w:rsidRDefault="009B706C" w:rsidP="009B706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B706C">
        <w:rPr>
          <w:rFonts w:ascii="Times New Roman" w:hAnsi="Times New Roman" w:cs="Times New Roman"/>
          <w:bCs/>
          <w:sz w:val="18"/>
          <w:szCs w:val="18"/>
        </w:rPr>
        <w:t>Зайнетдинова Регина Аликовна</w:t>
      </w:r>
    </w:p>
    <w:p w:rsidR="00CF26E2" w:rsidRDefault="009B706C" w:rsidP="008D2882">
      <w:pPr>
        <w:shd w:val="clear" w:color="auto" w:fill="FFFFFF"/>
        <w:spacing w:after="0" w:line="240" w:lineRule="auto"/>
      </w:pPr>
      <w:r w:rsidRPr="009B706C">
        <w:rPr>
          <w:rFonts w:ascii="Times New Roman" w:hAnsi="Times New Roman" w:cs="Times New Roman"/>
          <w:bCs/>
          <w:sz w:val="18"/>
          <w:szCs w:val="18"/>
        </w:rPr>
        <w:t>8 (34677) 41-5-32</w:t>
      </w:r>
    </w:p>
    <w:p w:rsidR="00345A93" w:rsidRPr="00A27087" w:rsidRDefault="00345A93" w:rsidP="00345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87">
        <w:rPr>
          <w:rFonts w:ascii="Times New Roman" w:hAnsi="Times New Roman" w:cs="Times New Roman"/>
          <w:b/>
          <w:sz w:val="28"/>
          <w:szCs w:val="28"/>
        </w:rPr>
        <w:lastRenderedPageBreak/>
        <w:t>План з</w:t>
      </w:r>
      <w:r w:rsidRPr="00A27087">
        <w:rPr>
          <w:rFonts w:ascii="Times New Roman" w:hAnsi="Times New Roman" w:cs="Times New Roman"/>
          <w:b/>
          <w:bCs/>
          <w:sz w:val="28"/>
          <w:szCs w:val="28"/>
        </w:rPr>
        <w:t>аседания №1 районного методического объединения учителей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087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345A93" w:rsidRDefault="00345A93" w:rsidP="00345A93">
      <w:pPr>
        <w:jc w:val="both"/>
        <w:rPr>
          <w:rFonts w:ascii="Times New Roman" w:hAnsi="Times New Roman" w:cs="Times New Roman"/>
          <w:sz w:val="28"/>
          <w:szCs w:val="28"/>
        </w:rPr>
      </w:pPr>
      <w:r w:rsidRPr="000A78D5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14декабря 2021г.</w:t>
      </w:r>
    </w:p>
    <w:p w:rsidR="00345A93" w:rsidRDefault="00345A93" w:rsidP="00345A93">
      <w:pPr>
        <w:jc w:val="both"/>
        <w:rPr>
          <w:rFonts w:ascii="Times New Roman" w:hAnsi="Times New Roman" w:cs="Times New Roman"/>
          <w:sz w:val="28"/>
          <w:szCs w:val="28"/>
        </w:rPr>
      </w:pPr>
      <w:r w:rsidRPr="000A78D5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15.00</w:t>
      </w:r>
    </w:p>
    <w:p w:rsidR="00345A93" w:rsidRDefault="00345A93" w:rsidP="00345A93">
      <w:pPr>
        <w:jc w:val="both"/>
        <w:rPr>
          <w:rFonts w:ascii="Times New Roman" w:hAnsi="Times New Roman" w:cs="Times New Roman"/>
          <w:sz w:val="28"/>
          <w:szCs w:val="28"/>
        </w:rPr>
      </w:pPr>
      <w:r w:rsidRPr="000A78D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итоговой аттестации по математике.</w:t>
      </w:r>
    </w:p>
    <w:p w:rsidR="00345A93" w:rsidRDefault="00345A93" w:rsidP="00345A93">
      <w:pPr>
        <w:jc w:val="both"/>
        <w:rPr>
          <w:rFonts w:ascii="Times New Roman" w:hAnsi="Times New Roman" w:cs="Times New Roman"/>
          <w:sz w:val="28"/>
          <w:szCs w:val="28"/>
        </w:rPr>
      </w:pPr>
      <w:r w:rsidRPr="000A78D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работы учителей математики через различные формы взаимодействия, обмена лучшими практиками, ликвидацию профессиональных затруднений.</w:t>
      </w:r>
    </w:p>
    <w:p w:rsidR="00345A93" w:rsidRDefault="00345A93" w:rsidP="00345A93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C81">
        <w:rPr>
          <w:rFonts w:ascii="Times New Roman" w:hAnsi="Times New Roman" w:cs="Times New Roman"/>
          <w:sz w:val="28"/>
          <w:szCs w:val="28"/>
        </w:rPr>
        <w:t>Анализ работы РМО математики за 2020-2021 учебный год (Шевцова Н.Г.).</w:t>
      </w:r>
    </w:p>
    <w:p w:rsidR="00345A93" w:rsidRDefault="00345A93" w:rsidP="00345A93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плана работы РМО учителей математики на 2021-2022 учебный год</w:t>
      </w:r>
      <w:r w:rsidRPr="0031584C">
        <w:rPr>
          <w:rFonts w:ascii="Times New Roman" w:hAnsi="Times New Roman" w:cs="Times New Roman"/>
          <w:sz w:val="28"/>
          <w:szCs w:val="28"/>
        </w:rPr>
        <w:t>(Гусева И.А.)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A93" w:rsidRDefault="00345A93" w:rsidP="00345A93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автоматизированных обучающих систем в организации учебного процесса учителями математики общеобразовательных организаций Кондинского района, в том числе</w:t>
      </w:r>
      <w:r w:rsidRPr="008C3B4D">
        <w:rPr>
          <w:rFonts w:ascii="Times New Roman" w:hAnsi="Times New Roman" w:cs="Times New Roman"/>
          <w:sz w:val="28"/>
          <w:szCs w:val="28"/>
        </w:rPr>
        <w:t>цифров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3B4D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3B4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среды МЭО, </w:t>
      </w:r>
      <w:r w:rsidRPr="008C3B4D">
        <w:rPr>
          <w:rFonts w:ascii="Times New Roman" w:hAnsi="Times New Roman" w:cs="Times New Roman"/>
          <w:sz w:val="28"/>
          <w:szCs w:val="28"/>
        </w:rPr>
        <w:t>интерактивн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3B4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онлайн-платформы </w:t>
      </w:r>
      <w:r w:rsidRPr="008C3B4D">
        <w:rPr>
          <w:rFonts w:ascii="Times New Roman" w:hAnsi="Times New Roman" w:cs="Times New Roman"/>
          <w:sz w:val="28"/>
          <w:szCs w:val="28"/>
        </w:rPr>
        <w:t>Учи.ру</w:t>
      </w:r>
      <w:r>
        <w:rPr>
          <w:rFonts w:ascii="Times New Roman" w:hAnsi="Times New Roman" w:cs="Times New Roman"/>
          <w:sz w:val="28"/>
          <w:szCs w:val="28"/>
        </w:rPr>
        <w:t xml:space="preserve"> (доклады учителей).</w:t>
      </w:r>
    </w:p>
    <w:p w:rsidR="00345A93" w:rsidRDefault="00345A93" w:rsidP="00345A93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с использованием банков заданий по функциональной грамотности, в том числе внедрение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</w:r>
      <w:r w:rsidRPr="006A5C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 опыта работы</w:t>
      </w:r>
      <w:r w:rsidRPr="006A5C90">
        <w:rPr>
          <w:rFonts w:ascii="Times New Roman" w:hAnsi="Times New Roman" w:cs="Times New Roman"/>
          <w:sz w:val="28"/>
          <w:szCs w:val="28"/>
        </w:rPr>
        <w:t xml:space="preserve"> учителей).</w:t>
      </w:r>
    </w:p>
    <w:p w:rsidR="00345A93" w:rsidRDefault="00345A93" w:rsidP="00345A93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КИМ ЕГЭ 2022 по математике (ФИПИ) (Гусева И.А.).</w:t>
      </w:r>
    </w:p>
    <w:p w:rsidR="00444249" w:rsidRDefault="00444249" w:rsidP="00191DBD">
      <w:pPr>
        <w:pStyle w:val="Default"/>
        <w:jc w:val="right"/>
      </w:pPr>
    </w:p>
    <w:p w:rsidR="00E52D8E" w:rsidRDefault="00E52D8E" w:rsidP="00191DBD">
      <w:pPr>
        <w:pStyle w:val="Default"/>
        <w:jc w:val="right"/>
      </w:pPr>
    </w:p>
    <w:p w:rsidR="00E52D8E" w:rsidRDefault="00E52D8E" w:rsidP="00191DBD">
      <w:pPr>
        <w:pStyle w:val="Default"/>
        <w:jc w:val="right"/>
      </w:pPr>
    </w:p>
    <w:p w:rsidR="00E52D8E" w:rsidRDefault="00E52D8E" w:rsidP="00191DBD">
      <w:pPr>
        <w:pStyle w:val="Default"/>
        <w:jc w:val="right"/>
      </w:pPr>
    </w:p>
    <w:p w:rsidR="00E52D8E" w:rsidRDefault="00E52D8E" w:rsidP="00191DBD">
      <w:pPr>
        <w:pStyle w:val="Default"/>
        <w:jc w:val="right"/>
      </w:pPr>
    </w:p>
    <w:p w:rsidR="00E52D8E" w:rsidRDefault="00E52D8E" w:rsidP="00191DBD">
      <w:pPr>
        <w:pStyle w:val="Default"/>
        <w:jc w:val="right"/>
      </w:pPr>
    </w:p>
    <w:sectPr w:rsidR="00E52D8E" w:rsidSect="00E52D8E">
      <w:pgSz w:w="11906" w:h="16838"/>
      <w:pgMar w:top="993" w:right="567" w:bottom="709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1D" w:rsidRDefault="00B26D1D" w:rsidP="00617B40">
      <w:pPr>
        <w:spacing w:after="0" w:line="240" w:lineRule="auto"/>
      </w:pPr>
      <w:r>
        <w:separator/>
      </w:r>
    </w:p>
  </w:endnote>
  <w:endnote w:type="continuationSeparator" w:id="1">
    <w:p w:rsidR="00B26D1D" w:rsidRDefault="00B26D1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1D" w:rsidRDefault="00B26D1D" w:rsidP="00617B40">
      <w:pPr>
        <w:spacing w:after="0" w:line="240" w:lineRule="auto"/>
      </w:pPr>
      <w:r>
        <w:separator/>
      </w:r>
    </w:p>
  </w:footnote>
  <w:footnote w:type="continuationSeparator" w:id="1">
    <w:p w:rsidR="00B26D1D" w:rsidRDefault="00B26D1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C42"/>
    <w:multiLevelType w:val="hybridMultilevel"/>
    <w:tmpl w:val="DCE2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35E4"/>
    <w:multiLevelType w:val="hybridMultilevel"/>
    <w:tmpl w:val="AD7AC6F4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816A5"/>
    <w:multiLevelType w:val="hybridMultilevel"/>
    <w:tmpl w:val="10FE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2B68"/>
    <w:rsid w:val="00012153"/>
    <w:rsid w:val="0001533C"/>
    <w:rsid w:val="00017B34"/>
    <w:rsid w:val="000238C2"/>
    <w:rsid w:val="0004059E"/>
    <w:rsid w:val="00054BAF"/>
    <w:rsid w:val="000553F6"/>
    <w:rsid w:val="00060BC2"/>
    <w:rsid w:val="0009485B"/>
    <w:rsid w:val="00094C89"/>
    <w:rsid w:val="000A20DE"/>
    <w:rsid w:val="000B30E4"/>
    <w:rsid w:val="000B3DEF"/>
    <w:rsid w:val="000B4C48"/>
    <w:rsid w:val="000B6BD3"/>
    <w:rsid w:val="000B7BD3"/>
    <w:rsid w:val="000E21FF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91DBD"/>
    <w:rsid w:val="001A7DBB"/>
    <w:rsid w:val="001B7FE5"/>
    <w:rsid w:val="001C1AC2"/>
    <w:rsid w:val="001C1FA6"/>
    <w:rsid w:val="001C5C3F"/>
    <w:rsid w:val="001F4F4E"/>
    <w:rsid w:val="0021120F"/>
    <w:rsid w:val="00224A29"/>
    <w:rsid w:val="00225C7D"/>
    <w:rsid w:val="002300FD"/>
    <w:rsid w:val="00234040"/>
    <w:rsid w:val="002529F0"/>
    <w:rsid w:val="00256FF1"/>
    <w:rsid w:val="00261D49"/>
    <w:rsid w:val="00272880"/>
    <w:rsid w:val="002920C6"/>
    <w:rsid w:val="002A2C03"/>
    <w:rsid w:val="002A75A0"/>
    <w:rsid w:val="002C3A36"/>
    <w:rsid w:val="002D0994"/>
    <w:rsid w:val="002D1284"/>
    <w:rsid w:val="002D347D"/>
    <w:rsid w:val="00301280"/>
    <w:rsid w:val="0031023D"/>
    <w:rsid w:val="00343BF0"/>
    <w:rsid w:val="00343FF5"/>
    <w:rsid w:val="00345A93"/>
    <w:rsid w:val="003624D8"/>
    <w:rsid w:val="00365C36"/>
    <w:rsid w:val="00383D97"/>
    <w:rsid w:val="00393DAD"/>
    <w:rsid w:val="00397EFC"/>
    <w:rsid w:val="003E494E"/>
    <w:rsid w:val="003E7532"/>
    <w:rsid w:val="003F0C86"/>
    <w:rsid w:val="003F2416"/>
    <w:rsid w:val="003F3603"/>
    <w:rsid w:val="003F511F"/>
    <w:rsid w:val="0040062F"/>
    <w:rsid w:val="00404BE7"/>
    <w:rsid w:val="00417101"/>
    <w:rsid w:val="00422070"/>
    <w:rsid w:val="00431272"/>
    <w:rsid w:val="00432D84"/>
    <w:rsid w:val="004333EE"/>
    <w:rsid w:val="00444249"/>
    <w:rsid w:val="0044500A"/>
    <w:rsid w:val="00456003"/>
    <w:rsid w:val="00465FC6"/>
    <w:rsid w:val="004700CB"/>
    <w:rsid w:val="004B28BF"/>
    <w:rsid w:val="004B2990"/>
    <w:rsid w:val="004B2E98"/>
    <w:rsid w:val="004C069C"/>
    <w:rsid w:val="004C7125"/>
    <w:rsid w:val="004E1CA0"/>
    <w:rsid w:val="004F72DA"/>
    <w:rsid w:val="004F7CDE"/>
    <w:rsid w:val="00501492"/>
    <w:rsid w:val="005276F6"/>
    <w:rsid w:val="00532CA8"/>
    <w:rsid w:val="00541A4C"/>
    <w:rsid w:val="005439BD"/>
    <w:rsid w:val="00547CB4"/>
    <w:rsid w:val="0056694C"/>
    <w:rsid w:val="0057029C"/>
    <w:rsid w:val="00572567"/>
    <w:rsid w:val="005921DC"/>
    <w:rsid w:val="005A66B0"/>
    <w:rsid w:val="005B2935"/>
    <w:rsid w:val="005B7083"/>
    <w:rsid w:val="005C0B0D"/>
    <w:rsid w:val="005C6EBD"/>
    <w:rsid w:val="005F0864"/>
    <w:rsid w:val="00617B40"/>
    <w:rsid w:val="0062166C"/>
    <w:rsid w:val="00623C81"/>
    <w:rsid w:val="00624276"/>
    <w:rsid w:val="00626321"/>
    <w:rsid w:val="00630AFE"/>
    <w:rsid w:val="00636F28"/>
    <w:rsid w:val="00655734"/>
    <w:rsid w:val="006615CF"/>
    <w:rsid w:val="00663E8D"/>
    <w:rsid w:val="006722F9"/>
    <w:rsid w:val="00681141"/>
    <w:rsid w:val="006A02D8"/>
    <w:rsid w:val="006A340A"/>
    <w:rsid w:val="006A5B30"/>
    <w:rsid w:val="006B0C7A"/>
    <w:rsid w:val="006B1282"/>
    <w:rsid w:val="006C37AF"/>
    <w:rsid w:val="006C77B8"/>
    <w:rsid w:val="006D18AE"/>
    <w:rsid w:val="006D495B"/>
    <w:rsid w:val="00723B9A"/>
    <w:rsid w:val="007343BF"/>
    <w:rsid w:val="007365A8"/>
    <w:rsid w:val="00757E2F"/>
    <w:rsid w:val="0077481C"/>
    <w:rsid w:val="00784B62"/>
    <w:rsid w:val="007A0722"/>
    <w:rsid w:val="007B35CD"/>
    <w:rsid w:val="007C5828"/>
    <w:rsid w:val="007F54BB"/>
    <w:rsid w:val="00805A4C"/>
    <w:rsid w:val="00813D33"/>
    <w:rsid w:val="00822F9D"/>
    <w:rsid w:val="008242A7"/>
    <w:rsid w:val="008376BD"/>
    <w:rsid w:val="008459BB"/>
    <w:rsid w:val="00886731"/>
    <w:rsid w:val="00887852"/>
    <w:rsid w:val="00897CB6"/>
    <w:rsid w:val="008C2ACB"/>
    <w:rsid w:val="008C69A1"/>
    <w:rsid w:val="008D2882"/>
    <w:rsid w:val="008D2CDE"/>
    <w:rsid w:val="008D6252"/>
    <w:rsid w:val="008E4601"/>
    <w:rsid w:val="00903CF1"/>
    <w:rsid w:val="00904296"/>
    <w:rsid w:val="00917D50"/>
    <w:rsid w:val="00927695"/>
    <w:rsid w:val="00933810"/>
    <w:rsid w:val="00934CF8"/>
    <w:rsid w:val="00942C84"/>
    <w:rsid w:val="00943DD0"/>
    <w:rsid w:val="009535C4"/>
    <w:rsid w:val="0096338B"/>
    <w:rsid w:val="009917B5"/>
    <w:rsid w:val="009A231B"/>
    <w:rsid w:val="009B706C"/>
    <w:rsid w:val="009C0855"/>
    <w:rsid w:val="009C1751"/>
    <w:rsid w:val="009D238C"/>
    <w:rsid w:val="009D6F97"/>
    <w:rsid w:val="009F6EC2"/>
    <w:rsid w:val="00A14960"/>
    <w:rsid w:val="00A33D50"/>
    <w:rsid w:val="00A425BD"/>
    <w:rsid w:val="00A56B2A"/>
    <w:rsid w:val="00A72B68"/>
    <w:rsid w:val="00AA0A25"/>
    <w:rsid w:val="00AA4B56"/>
    <w:rsid w:val="00AC16A7"/>
    <w:rsid w:val="00AC194A"/>
    <w:rsid w:val="00AD34A7"/>
    <w:rsid w:val="00AD697A"/>
    <w:rsid w:val="00AF6623"/>
    <w:rsid w:val="00B17E67"/>
    <w:rsid w:val="00B2079F"/>
    <w:rsid w:val="00B2259C"/>
    <w:rsid w:val="00B230DD"/>
    <w:rsid w:val="00B26D1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148"/>
    <w:rsid w:val="00BF262A"/>
    <w:rsid w:val="00BF7F28"/>
    <w:rsid w:val="00C002B4"/>
    <w:rsid w:val="00C16253"/>
    <w:rsid w:val="00C21D1F"/>
    <w:rsid w:val="00C239F1"/>
    <w:rsid w:val="00C24E17"/>
    <w:rsid w:val="00C36F0C"/>
    <w:rsid w:val="00C36F5A"/>
    <w:rsid w:val="00C51F70"/>
    <w:rsid w:val="00C7412C"/>
    <w:rsid w:val="00CA7141"/>
    <w:rsid w:val="00CC7C2A"/>
    <w:rsid w:val="00CF26E2"/>
    <w:rsid w:val="00CF3794"/>
    <w:rsid w:val="00CF44D0"/>
    <w:rsid w:val="00CF744D"/>
    <w:rsid w:val="00CF7FA6"/>
    <w:rsid w:val="00D007DF"/>
    <w:rsid w:val="00D155CC"/>
    <w:rsid w:val="00D20948"/>
    <w:rsid w:val="00D213D8"/>
    <w:rsid w:val="00D26095"/>
    <w:rsid w:val="00D4701F"/>
    <w:rsid w:val="00D5129C"/>
    <w:rsid w:val="00D53054"/>
    <w:rsid w:val="00D60F38"/>
    <w:rsid w:val="00D64FB3"/>
    <w:rsid w:val="00D8061E"/>
    <w:rsid w:val="00D8637D"/>
    <w:rsid w:val="00DA6EE8"/>
    <w:rsid w:val="00DB032D"/>
    <w:rsid w:val="00DC62EF"/>
    <w:rsid w:val="00DE12FA"/>
    <w:rsid w:val="00DF41CE"/>
    <w:rsid w:val="00E020E1"/>
    <w:rsid w:val="00E024DC"/>
    <w:rsid w:val="00E05238"/>
    <w:rsid w:val="00E05262"/>
    <w:rsid w:val="00E26486"/>
    <w:rsid w:val="00E516F7"/>
    <w:rsid w:val="00E52D8E"/>
    <w:rsid w:val="00E624C3"/>
    <w:rsid w:val="00E644ED"/>
    <w:rsid w:val="00ED01A2"/>
    <w:rsid w:val="00ED123C"/>
    <w:rsid w:val="00EE48DB"/>
    <w:rsid w:val="00EF214F"/>
    <w:rsid w:val="00F114E8"/>
    <w:rsid w:val="00F155DA"/>
    <w:rsid w:val="00F262C9"/>
    <w:rsid w:val="00F378BD"/>
    <w:rsid w:val="00F449DF"/>
    <w:rsid w:val="00F55E37"/>
    <w:rsid w:val="00F765C7"/>
    <w:rsid w:val="00FA4CF5"/>
    <w:rsid w:val="00FA600A"/>
    <w:rsid w:val="00FB0CD4"/>
    <w:rsid w:val="00FC3FBE"/>
    <w:rsid w:val="00FE0615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B7FE5"/>
    <w:rPr>
      <w:color w:val="0000FF" w:themeColor="hyperlink"/>
      <w:u w:val="single"/>
    </w:rPr>
  </w:style>
  <w:style w:type="paragraph" w:customStyle="1" w:styleId="Default">
    <w:name w:val="Default"/>
    <w:rsid w:val="009B7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45A9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B7FE5"/>
    <w:rPr>
      <w:color w:val="0000FF" w:themeColor="hyperlink"/>
      <w:u w:val="single"/>
    </w:rPr>
  </w:style>
  <w:style w:type="paragraph" w:customStyle="1" w:styleId="Default">
    <w:name w:val="Default"/>
    <w:rsid w:val="009B7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okonda86@admkonda.r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EF40-D172-4B56-8AF7-019AFD6E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2023-11-18T11:01:00Z</dcterms:created>
  <dcterms:modified xsi:type="dcterms:W3CDTF">2023-11-18T11:01:00Z</dcterms:modified>
</cp:coreProperties>
</file>